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BB" w:rsidRPr="005E28B2" w:rsidRDefault="00BB4773" w:rsidP="00281DBB">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Pr>
          <w:rFonts w:ascii="Times New Roman" w:hAnsi="Times New Roman" w:cs="Times New Roman"/>
          <w:b/>
          <w:bCs/>
          <w:color w:val="78A22D"/>
          <w:sz w:val="28"/>
          <w:szCs w:val="28"/>
        </w:rPr>
        <w:t xml:space="preserve">                   </w:t>
      </w:r>
      <w:r w:rsidR="00281DBB" w:rsidRPr="005E28B2">
        <w:rPr>
          <w:rFonts w:ascii="Times New Roman" w:hAnsi="Times New Roman" w:cs="Times New Roman"/>
          <w:b/>
          <w:bCs/>
          <w:color w:val="78A22D"/>
          <w:sz w:val="28"/>
          <w:szCs w:val="28"/>
        </w:rPr>
        <w:t xml:space="preserve"> Child Safeguarding Statement </w:t>
      </w:r>
      <w:bookmarkEnd w:id="0"/>
      <w:r>
        <w:rPr>
          <w:rFonts w:ascii="Times New Roman" w:hAnsi="Times New Roman" w:cs="Times New Roman"/>
          <w:b/>
          <w:bCs/>
          <w:color w:val="78A22D"/>
          <w:sz w:val="28"/>
          <w:szCs w:val="28"/>
        </w:rPr>
        <w:t>For Castlebridge NS</w:t>
      </w:r>
    </w:p>
    <w:p w:rsidR="00281DBB" w:rsidRPr="00552B89" w:rsidRDefault="00BB4773" w:rsidP="00281DBB">
      <w:pPr>
        <w:tabs>
          <w:tab w:val="left" w:pos="0"/>
        </w:tabs>
        <w:ind w:right="-688"/>
        <w:jc w:val="both"/>
        <w:rPr>
          <w:rFonts w:ascii="Times New Roman" w:hAnsi="Times New Roman" w:cs="Times New Roman"/>
        </w:rPr>
      </w:pPr>
      <w:r>
        <w:rPr>
          <w:rFonts w:ascii="Times New Roman" w:hAnsi="Times New Roman" w:cs="Times New Roman"/>
          <w:u w:val="single"/>
        </w:rPr>
        <w:t xml:space="preserve">Castlebridge NS </w:t>
      </w:r>
      <w:r w:rsidR="00281DBB" w:rsidRPr="003D5D68">
        <w:rPr>
          <w:rFonts w:ascii="Times New Roman" w:hAnsi="Times New Roman" w:cs="Times New Roman"/>
        </w:rPr>
        <w:t xml:space="preserve"> is</w:t>
      </w:r>
      <w:r>
        <w:rPr>
          <w:rFonts w:ascii="Times New Roman" w:hAnsi="Times New Roman" w:cs="Times New Roman"/>
        </w:rPr>
        <w:t xml:space="preserve"> a primary</w:t>
      </w:r>
      <w:r w:rsidR="00281DBB" w:rsidRPr="00552B89">
        <w:rPr>
          <w:rFonts w:ascii="Times New Roman" w:hAnsi="Times New Roman" w:cs="Times New Roman"/>
        </w:rPr>
        <w:t xml:space="preserve"> schoo</w:t>
      </w:r>
      <w:r>
        <w:rPr>
          <w:rFonts w:ascii="Times New Roman" w:hAnsi="Times New Roman" w:cs="Times New Roman"/>
        </w:rPr>
        <w:t>l providing primary</w:t>
      </w:r>
      <w:r w:rsidR="00281DBB" w:rsidRPr="00552B89">
        <w:rPr>
          <w:rFonts w:ascii="Times New Roman" w:hAnsi="Times New Roman" w:cs="Times New Roman"/>
        </w:rPr>
        <w:t xml:space="preserve"> education to pupils from Junior Infants to Sixth Class</w:t>
      </w:r>
      <w:r>
        <w:rPr>
          <w:rFonts w:ascii="Times New Roman" w:hAnsi="Times New Roman" w:cs="Times New Roman"/>
        </w:rPr>
        <w:t>.</w:t>
      </w: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w:t>
      </w:r>
      <w:r w:rsidR="00BB4773">
        <w:rPr>
          <w:rFonts w:ascii="Times New Roman" w:hAnsi="Times New Roman" w:cs="Times New Roman"/>
        </w:rPr>
        <w:t xml:space="preserve">e Board of Management of Castlebridge NS </w:t>
      </w:r>
      <w:r w:rsidRPr="00552B89">
        <w:rPr>
          <w:rFonts w:ascii="Times New Roman" w:hAnsi="Times New Roman" w:cs="Times New Roman"/>
        </w:rPr>
        <w:t>has agreed the Child Safeguarding Statement set out in this document.</w:t>
      </w:r>
    </w:p>
    <w:p w:rsidR="00281DBB" w:rsidRPr="00552B89" w:rsidRDefault="00281DBB" w:rsidP="00281DBB">
      <w:pPr>
        <w:tabs>
          <w:tab w:val="left" w:pos="0"/>
        </w:tabs>
        <w:spacing w:after="0"/>
        <w:ind w:left="720" w:right="-688"/>
        <w:contextualSpacing/>
        <w:jc w:val="both"/>
        <w:rPr>
          <w:rFonts w:ascii="Times New Roman" w:hAnsi="Times New Roman" w:cs="Times New Roman"/>
          <w:u w:val="single"/>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00F02D82">
        <w:rPr>
          <w:rFonts w:ascii="Times New Roman" w:hAnsi="Times New Roman" w:cs="Times New Roman"/>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Designated</w:t>
      </w:r>
      <w:r w:rsidR="00BB4773">
        <w:rPr>
          <w:rFonts w:ascii="Times New Roman" w:hAnsi="Times New Roman" w:cs="Times New Roman"/>
        </w:rPr>
        <w:t xml:space="preserve"> Liaison Person (DLP) is </w:t>
      </w:r>
      <w:r w:rsidR="00BB4773">
        <w:rPr>
          <w:rFonts w:ascii="Times New Roman" w:hAnsi="Times New Roman" w:cs="Times New Roman"/>
        </w:rPr>
        <w:tab/>
      </w:r>
      <w:r w:rsidR="00BB4773">
        <w:rPr>
          <w:rFonts w:ascii="Times New Roman" w:hAnsi="Times New Roman" w:cs="Times New Roman"/>
        </w:rPr>
        <w:tab/>
        <w:t xml:space="preserve">           Mr Edward Lyons</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00BB4773">
        <w:rPr>
          <w:rFonts w:ascii="Times New Roman" w:hAnsi="Times New Roman" w:cs="Times New Roman"/>
        </w:rPr>
        <w:t xml:space="preserve"> is Mrs Annmarie Hearne</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 xml:space="preserve"> </w:t>
      </w:r>
    </w:p>
    <w:p w:rsidR="00281DBB" w:rsidRPr="00552B89" w:rsidRDefault="00281DBB" w:rsidP="00281DBB">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w:t>
      </w:r>
      <w:r w:rsidR="00BB4773">
        <w:rPr>
          <w:rFonts w:ascii="Times New Roman" w:hAnsi="Times New Roman" w:cs="Times New Roman"/>
        </w:rPr>
        <w:t xml:space="preserve">the Parents’ Association </w:t>
      </w:r>
      <w:r w:rsidRPr="00552B89">
        <w:rPr>
          <w:rFonts w:ascii="Times New Roman" w:hAnsi="Times New Roman" w:cs="Times New Roman"/>
        </w:rPr>
        <w:t xml:space="preserve"> and the patron.  It is readily accessible to parents and guardians on r</w:t>
      </w:r>
      <w:r w:rsidR="00BB4773">
        <w:rPr>
          <w:rFonts w:ascii="Times New Roman" w:hAnsi="Times New Roman" w:cs="Times New Roman"/>
        </w:rPr>
        <w:t>equest. A copy of this Statement</w:t>
      </w:r>
      <w:r w:rsidRPr="00552B89">
        <w:rPr>
          <w:rFonts w:ascii="Times New Roman" w:hAnsi="Times New Roman" w:cs="Times New Roman"/>
        </w:rPr>
        <w:t xml:space="preserve"> will be made available to Tusla and the Department if requested.  </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281DBB" w:rsidRPr="00552B89" w:rsidRDefault="00281DBB" w:rsidP="00281DBB">
      <w:pPr>
        <w:tabs>
          <w:tab w:val="left" w:pos="0"/>
        </w:tabs>
        <w:ind w:right="-688"/>
        <w:jc w:val="both"/>
        <w:rPr>
          <w:rFonts w:ascii="Times New Roman" w:hAnsi="Times New Roman" w:cs="Times New Roman"/>
          <w:b/>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70AC0">
        <w:rPr>
          <w:rFonts w:ascii="Times New Roman" w:hAnsi="Times New Roman" w:cs="Times New Roman"/>
        </w:rPr>
        <w:t xml:space="preserve"> by the Board of Management on the 19/3/2019</w:t>
      </w:r>
      <w:r w:rsidRPr="00552B89">
        <w:rPr>
          <w:rFonts w:ascii="Times New Roman" w:hAnsi="Times New Roman" w:cs="Times New Roman"/>
        </w:rPr>
        <w:t xml:space="preserve"> [date].</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770AC0">
        <w:rPr>
          <w:rFonts w:ascii="Times New Roman" w:hAnsi="Times New Roman" w:cs="Times New Roman"/>
        </w:rPr>
        <w:t xml:space="preserve">Mr Eugene Byrne.                                     </w:t>
      </w:r>
      <w:r w:rsidRPr="00552B89">
        <w:rPr>
          <w:rFonts w:ascii="Times New Roman" w:hAnsi="Times New Roman" w:cs="Times New Roman"/>
        </w:rPr>
        <w:t xml:space="preserve">Signed: </w:t>
      </w:r>
      <w:r w:rsidR="00770AC0">
        <w:rPr>
          <w:rFonts w:ascii="Times New Roman" w:hAnsi="Times New Roman" w:cs="Times New Roman"/>
        </w:rPr>
        <w:t>Mr Edward Lyons</w:t>
      </w:r>
    </w:p>
    <w:p w:rsidR="00281DBB" w:rsidRPr="00552B89" w:rsidRDefault="00281DBB" w:rsidP="00281DB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281DBB" w:rsidRPr="00552B89" w:rsidRDefault="00281DBB" w:rsidP="00281DBB">
      <w:pPr>
        <w:tabs>
          <w:tab w:val="left" w:pos="0"/>
        </w:tabs>
        <w:autoSpaceDE w:val="0"/>
        <w:autoSpaceDN w:val="0"/>
        <w:adjustRightInd w:val="0"/>
        <w:spacing w:after="0"/>
        <w:ind w:right="-688" w:firstLine="360"/>
        <w:jc w:val="both"/>
        <w:rPr>
          <w:rFonts w:ascii="Times New Roman" w:hAnsi="Times New Roman" w:cs="Times New Roman"/>
        </w:rPr>
      </w:pPr>
    </w:p>
    <w:p w:rsidR="00281DBB" w:rsidRPr="00552B89" w:rsidRDefault="00281DBB" w:rsidP="00281DBB">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281DBB" w:rsidRPr="00552B89" w:rsidRDefault="00770AC0" w:rsidP="00281DBB">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Date:    19/3/2019         </w:t>
      </w:r>
      <w:r w:rsidR="00281DBB" w:rsidRPr="00552B89">
        <w:rPr>
          <w:rFonts w:ascii="Times New Roman" w:hAnsi="Times New Roman" w:cs="Times New Roman"/>
        </w:rPr>
        <w:tab/>
      </w:r>
      <w:r>
        <w:rPr>
          <w:rFonts w:ascii="Times New Roman" w:hAnsi="Times New Roman" w:cs="Times New Roman"/>
        </w:rPr>
        <w:t xml:space="preserve">                                    </w:t>
      </w:r>
      <w:r w:rsidR="00281DBB" w:rsidRPr="00552B89">
        <w:rPr>
          <w:rFonts w:ascii="Times New Roman" w:hAnsi="Times New Roman" w:cs="Times New Roman"/>
        </w:rPr>
        <w:t>Dat</w:t>
      </w:r>
      <w:r>
        <w:rPr>
          <w:rFonts w:ascii="Times New Roman" w:hAnsi="Times New Roman" w:cs="Times New Roman"/>
        </w:rPr>
        <w:t xml:space="preserve">e:  19/3/2019 </w:t>
      </w:r>
    </w:p>
    <w:p w:rsidR="001E5316" w:rsidRDefault="001E5316"/>
    <w:sectPr w:rsidR="001E5316" w:rsidSect="00FD29B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DD9" w:rsidRDefault="004D0DD9" w:rsidP="000F173F">
      <w:pPr>
        <w:spacing w:after="0" w:line="240" w:lineRule="auto"/>
      </w:pPr>
      <w:r>
        <w:separator/>
      </w:r>
    </w:p>
  </w:endnote>
  <w:endnote w:type="continuationSeparator" w:id="1">
    <w:p w:rsidR="004D0DD9" w:rsidRDefault="004D0DD9" w:rsidP="000F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DD9" w:rsidRDefault="004D0DD9" w:rsidP="000F173F">
      <w:pPr>
        <w:spacing w:after="0" w:line="240" w:lineRule="auto"/>
      </w:pPr>
      <w:r>
        <w:separator/>
      </w:r>
    </w:p>
  </w:footnote>
  <w:footnote w:type="continuationSeparator" w:id="1">
    <w:p w:rsidR="004D0DD9" w:rsidRDefault="004D0DD9" w:rsidP="000F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20"/>
  <w:characterSpacingControl w:val="doNotCompress"/>
  <w:hdrShapeDefaults>
    <o:shapedefaults v:ext="edit" spidmax="20482"/>
  </w:hdrShapeDefaults>
  <w:footnotePr>
    <w:footnote w:id="0"/>
    <w:footnote w:id="1"/>
  </w:footnotePr>
  <w:endnotePr>
    <w:endnote w:id="0"/>
    <w:endnote w:id="1"/>
  </w:endnotePr>
  <w:compat/>
  <w:rsids>
    <w:rsidRoot w:val="002E500D"/>
    <w:rsid w:val="000F173F"/>
    <w:rsid w:val="001064E4"/>
    <w:rsid w:val="00124A55"/>
    <w:rsid w:val="00145503"/>
    <w:rsid w:val="001E5316"/>
    <w:rsid w:val="002054B0"/>
    <w:rsid w:val="002522B3"/>
    <w:rsid w:val="00281DBB"/>
    <w:rsid w:val="002D412D"/>
    <w:rsid w:val="002E500D"/>
    <w:rsid w:val="003D5D68"/>
    <w:rsid w:val="004D0DD9"/>
    <w:rsid w:val="005312DD"/>
    <w:rsid w:val="0074713B"/>
    <w:rsid w:val="00770AC0"/>
    <w:rsid w:val="00990977"/>
    <w:rsid w:val="00A61D18"/>
    <w:rsid w:val="00AB465B"/>
    <w:rsid w:val="00B265B7"/>
    <w:rsid w:val="00BB4773"/>
    <w:rsid w:val="00E054FA"/>
    <w:rsid w:val="00ED6765"/>
    <w:rsid w:val="00EE3FE9"/>
    <w:rsid w:val="00F02D82"/>
    <w:rsid w:val="00FD29B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20Lyons\Desktop\Child%20protection%202018\mandator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mandatory-template-2</Template>
  <TotalTime>0</TotalTime>
  <Pages>2</Pages>
  <Words>862</Words>
  <Characters>4919</Characters>
  <Application>Microsoft Office Word</Application>
  <DocSecurity>0</DocSecurity>
  <Lines>40</Lines>
  <Paragraphs>11</Paragraphs>
  <ScaleCrop>false</ScaleCrop>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2019-04-05T13:42:00Z</dcterms:created>
  <dcterms:modified xsi:type="dcterms:W3CDTF">2019-04-05T13:42:00Z</dcterms:modified>
</cp:coreProperties>
</file>